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9B6F" w14:textId="77777777" w:rsidR="00816782" w:rsidRPr="00A65302" w:rsidRDefault="00816782" w:rsidP="00816782">
      <w:pPr>
        <w:spacing w:after="0" w:line="240" w:lineRule="auto"/>
        <w:jc w:val="center"/>
        <w:rPr>
          <w:rFonts w:ascii="Arial" w:eastAsia="Times New Roman" w:hAnsi="Arial" w:cs="Arial"/>
          <w:sz w:val="28"/>
          <w:szCs w:val="28"/>
        </w:rPr>
      </w:pPr>
      <w:bookmarkStart w:id="0" w:name="_GoBack"/>
      <w:bookmarkEnd w:id="0"/>
      <w:r w:rsidRPr="00A65302">
        <w:rPr>
          <w:rFonts w:ascii="Arial" w:eastAsia="Times New Roman" w:hAnsi="Arial" w:cs="Arial"/>
          <w:sz w:val="28"/>
          <w:szCs w:val="28"/>
        </w:rPr>
        <w:t>American Technical Education Association</w:t>
      </w:r>
    </w:p>
    <w:p w14:paraId="16EEA733" w14:textId="77777777" w:rsidR="00816782" w:rsidRPr="00816782" w:rsidRDefault="00816782" w:rsidP="00816782">
      <w:pPr>
        <w:spacing w:after="0" w:line="240" w:lineRule="auto"/>
        <w:jc w:val="center"/>
        <w:rPr>
          <w:rFonts w:ascii="Arial" w:eastAsia="Times New Roman" w:hAnsi="Arial" w:cs="Arial"/>
          <w:sz w:val="30"/>
          <w:szCs w:val="30"/>
        </w:rPr>
      </w:pPr>
    </w:p>
    <w:p w14:paraId="5C911A01" w14:textId="77777777" w:rsidR="00873AD8" w:rsidRDefault="00873AD8" w:rsidP="00873AD8">
      <w:pPr>
        <w:pStyle w:val="Title"/>
        <w:rPr>
          <w:rFonts w:ascii="Arial" w:hAnsi="Arial" w:cs="Arial"/>
          <w:b/>
          <w:bCs/>
          <w:sz w:val="28"/>
          <w:szCs w:val="28"/>
        </w:rPr>
      </w:pPr>
      <w:r>
        <w:rPr>
          <w:rFonts w:ascii="Arial" w:hAnsi="Arial" w:cs="Arial"/>
          <w:b/>
          <w:bCs/>
          <w:sz w:val="28"/>
          <w:szCs w:val="28"/>
        </w:rPr>
        <w:t>OUTSTANDING TECHNICAL PROGRAM AWARD</w:t>
      </w:r>
    </w:p>
    <w:p w14:paraId="459F8755" w14:textId="77777777" w:rsidR="00873AD8" w:rsidRDefault="00873AD8" w:rsidP="00873AD8">
      <w:pPr>
        <w:pStyle w:val="Title"/>
        <w:rPr>
          <w:rFonts w:ascii="Arial" w:hAnsi="Arial" w:cs="Arial"/>
          <w:b/>
          <w:bCs/>
          <w:sz w:val="28"/>
          <w:szCs w:val="28"/>
        </w:rPr>
      </w:pPr>
      <w:r>
        <w:rPr>
          <w:rFonts w:ascii="Arial" w:hAnsi="Arial" w:cs="Arial"/>
          <w:b/>
          <w:bCs/>
          <w:sz w:val="28"/>
          <w:szCs w:val="28"/>
        </w:rPr>
        <w:t>Nomination Form</w:t>
      </w:r>
    </w:p>
    <w:p w14:paraId="1417A218" w14:textId="77777777" w:rsidR="00873AD8" w:rsidRDefault="00873AD8" w:rsidP="00873AD8">
      <w:pPr>
        <w:pStyle w:val="Title"/>
        <w:rPr>
          <w:rFonts w:ascii="Benguiat Bk BT" w:hAnsi="Benguiat Bk BT"/>
          <w:b/>
          <w:bCs/>
          <w:sz w:val="28"/>
          <w:szCs w:val="28"/>
        </w:rPr>
      </w:pPr>
    </w:p>
    <w:p w14:paraId="69B240DE" w14:textId="77777777" w:rsidR="00873AD8" w:rsidRDefault="00873AD8" w:rsidP="00873AD8">
      <w:pPr>
        <w:pStyle w:val="Title"/>
        <w:rPr>
          <w:sz w:val="18"/>
          <w:szCs w:val="18"/>
        </w:rPr>
      </w:pPr>
      <w:r>
        <w:rPr>
          <w:b/>
          <w:bCs/>
          <w:sz w:val="18"/>
          <w:szCs w:val="18"/>
        </w:rPr>
        <w:t>The program nominated must be at a college or institute with active institutional membership in ATEA.</w:t>
      </w:r>
    </w:p>
    <w:p w14:paraId="766F6FCB" w14:textId="77777777" w:rsidR="00A845EA" w:rsidRDefault="00A845EA" w:rsidP="00816782">
      <w:pPr>
        <w:rPr>
          <w:sz w:val="24"/>
        </w:rPr>
      </w:pPr>
    </w:p>
    <w:p w14:paraId="2C20B536" w14:textId="77777777" w:rsidR="00816782" w:rsidRDefault="00816782" w:rsidP="00816782">
      <w:pPr>
        <w:rPr>
          <w:sz w:val="24"/>
        </w:rPr>
        <w:sectPr w:rsidR="00816782" w:rsidSect="00BA0195">
          <w:pgSz w:w="12240" w:h="15840"/>
          <w:pgMar w:top="346" w:right="245" w:bottom="346" w:left="245" w:header="720" w:footer="720" w:gutter="0"/>
          <w:cols w:space="720"/>
          <w:docGrid w:linePitch="360"/>
        </w:sectPr>
      </w:pPr>
    </w:p>
    <w:p w14:paraId="7DD492D5" w14:textId="77777777" w:rsidR="00816782" w:rsidRPr="00A65302" w:rsidRDefault="009E50A8" w:rsidP="00816782">
      <w:r>
        <w:t>Program</w:t>
      </w:r>
      <w:r w:rsidR="00816782" w:rsidRPr="00A65302">
        <w:t xml:space="preserve">: </w:t>
      </w:r>
      <w:sdt>
        <w:sdtPr>
          <w:id w:val="-1521771298"/>
          <w:placeholder>
            <w:docPart w:val="323862CBDB6E4F92BDF4A96E6647AD11"/>
          </w:placeholder>
          <w:showingPlcHdr/>
          <w15:color w:val="000000"/>
        </w:sdtPr>
        <w:sdtEndPr/>
        <w:sdtContent>
          <w:r w:rsidR="00816782" w:rsidRPr="00A65302">
            <w:rPr>
              <w:rStyle w:val="PlaceholderText"/>
            </w:rPr>
            <w:t>Click here to enter text.</w:t>
          </w:r>
        </w:sdtContent>
      </w:sdt>
      <w:r w:rsidR="00816782" w:rsidRPr="00A65302">
        <w:t xml:space="preserve"> </w:t>
      </w:r>
    </w:p>
    <w:p w14:paraId="5F11FAC0" w14:textId="77777777" w:rsidR="00816782" w:rsidRPr="00A65302" w:rsidRDefault="00816782" w:rsidP="00816782">
      <w:pPr>
        <w:sectPr w:rsidR="00816782" w:rsidRPr="00A65302" w:rsidSect="00BB53B9">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4F7D3947AEBC4323980EDB7D9C400A11"/>
          </w:placeholder>
          <w:showingPlcHdr/>
        </w:sdtPr>
        <w:sdtEndPr/>
        <w:sdtContent>
          <w:r w:rsidR="00F977BE" w:rsidRPr="00A956BA">
            <w:rPr>
              <w:rStyle w:val="PlaceholderText"/>
            </w:rPr>
            <w:t>Click here to enter text.</w:t>
          </w:r>
        </w:sdtContent>
      </w:sdt>
    </w:p>
    <w:p w14:paraId="4FCD7DE0" w14:textId="77777777" w:rsidR="00816782" w:rsidRPr="00A65302" w:rsidRDefault="00816782" w:rsidP="00816782">
      <w:r w:rsidRPr="00A65302">
        <w:t xml:space="preserve">Address: </w:t>
      </w:r>
      <w:sdt>
        <w:sdtPr>
          <w:id w:val="-72350267"/>
          <w:placeholder>
            <w:docPart w:val="0F232D29A7A1426785826BA34CFEB8E3"/>
          </w:placeholder>
          <w:showingPlcHdr/>
        </w:sdtPr>
        <w:sdtEndPr/>
        <w:sdtContent>
          <w:r w:rsidRPr="00A65302">
            <w:rPr>
              <w:rStyle w:val="PlaceholderText"/>
            </w:rPr>
            <w:t>Click here to enter text.</w:t>
          </w:r>
        </w:sdtContent>
      </w:sdt>
    </w:p>
    <w:p w14:paraId="1962EA52" w14:textId="77777777"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1631114F3FDD4D90A2EE66ABCDA5911D"/>
          </w:placeholder>
          <w:showingPlcHdr/>
        </w:sdtPr>
        <w:sdtEndPr/>
        <w:sdtContent>
          <w:r w:rsidRPr="00A65302">
            <w:rPr>
              <w:rStyle w:val="PlaceholderText"/>
            </w:rPr>
            <w:t>Click here to enter text.</w:t>
          </w:r>
        </w:sdtContent>
      </w:sdt>
    </w:p>
    <w:p w14:paraId="02C40D81" w14:textId="77777777" w:rsidR="00816782" w:rsidRPr="00A65302" w:rsidRDefault="00816782" w:rsidP="00816782">
      <w:r w:rsidRPr="00A65302">
        <w:t xml:space="preserve">City/State/Zip: </w:t>
      </w:r>
      <w:sdt>
        <w:sdtPr>
          <w:id w:val="2014261710"/>
          <w:placeholder>
            <w:docPart w:val="192174D680A64DACAB84CB92D2B473A9"/>
          </w:placeholder>
          <w:showingPlcHdr/>
        </w:sdtPr>
        <w:sdtEndPr/>
        <w:sdtContent>
          <w:r w:rsidRPr="00A65302">
            <w:rPr>
              <w:rStyle w:val="PlaceholderText"/>
            </w:rPr>
            <w:t>Click here to enter text.</w:t>
          </w:r>
        </w:sdtContent>
      </w:sdt>
    </w:p>
    <w:p w14:paraId="3646CCCE" w14:textId="77777777"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City/State/Zip: </w:t>
      </w:r>
      <w:sdt>
        <w:sdtPr>
          <w:id w:val="-241947473"/>
          <w:placeholder>
            <w:docPart w:val="B16CDD6A3D60410484C3A344BF877F82"/>
          </w:placeholder>
          <w:showingPlcHdr/>
        </w:sdtPr>
        <w:sdtEndPr/>
        <w:sdtContent>
          <w:r w:rsidRPr="00A65302">
            <w:rPr>
              <w:rStyle w:val="PlaceholderText"/>
            </w:rPr>
            <w:t>Click here to enter text.</w:t>
          </w:r>
        </w:sdtContent>
      </w:sdt>
    </w:p>
    <w:p w14:paraId="552BC47E" w14:textId="77777777" w:rsidR="009E50A8" w:rsidRDefault="009E50A8" w:rsidP="009E50A8">
      <w:r>
        <w:t>Program’s Contact</w:t>
      </w:r>
      <w:r w:rsidR="00816782" w:rsidRPr="00A65302">
        <w:t xml:space="preserve">: </w:t>
      </w:r>
      <w:sdt>
        <w:sdtPr>
          <w:id w:val="-1909758875"/>
          <w:placeholder>
            <w:docPart w:val="1565CF49C93B4AB693BD5A9D42DF0DB5"/>
          </w:placeholder>
          <w:showingPlcHdr/>
        </w:sdtPr>
        <w:sdtEndPr/>
        <w:sdtContent>
          <w:r w:rsidR="00816782" w:rsidRPr="00A65302">
            <w:rPr>
              <w:rStyle w:val="PlaceholderText"/>
            </w:rPr>
            <w:t>Click here to enter text.</w:t>
          </w:r>
        </w:sdtContent>
      </w:sdt>
    </w:p>
    <w:p w14:paraId="0B1DF576" w14:textId="77777777" w:rsidR="00BB53B9" w:rsidRDefault="00816782" w:rsidP="009E50A8">
      <w:pPr>
        <w:tabs>
          <w:tab w:val="left" w:pos="4470"/>
        </w:tabs>
      </w:pPr>
      <w:r w:rsidRPr="00A65302">
        <w:t xml:space="preserve">Nominated By: </w:t>
      </w:r>
      <w:sdt>
        <w:sdtPr>
          <w:id w:val="-1108196446"/>
          <w:placeholder>
            <w:docPart w:val="E9C9B087FFE64877BFC7B14403CC6C6E"/>
          </w:placeholder>
          <w:showingPlcHdr/>
        </w:sdtPr>
        <w:sdtEndPr/>
        <w:sdtContent>
          <w:r w:rsidR="00BB53B9" w:rsidRPr="00A956BA">
            <w:rPr>
              <w:rStyle w:val="PlaceholderText"/>
            </w:rPr>
            <w:t>Click here to enter text.</w:t>
          </w:r>
        </w:sdtContent>
      </w:sdt>
    </w:p>
    <w:p w14:paraId="175E619F" w14:textId="77777777" w:rsidR="00BB53B9" w:rsidRDefault="00BB53B9" w:rsidP="00BB53B9">
      <w:pPr>
        <w:tabs>
          <w:tab w:val="left" w:pos="3795"/>
        </w:tabs>
      </w:pPr>
      <w:r>
        <w:t xml:space="preserve">Email: </w:t>
      </w:r>
      <w:sdt>
        <w:sdtPr>
          <w:id w:val="1638764626"/>
          <w:placeholder>
            <w:docPart w:val="F6D4D87B01774119A6C1A155157C1758"/>
          </w:placeholder>
          <w:showingPlcHdr/>
        </w:sdtPr>
        <w:sdtEndPr/>
        <w:sdtContent>
          <w:r w:rsidRPr="005F6D4A">
            <w:rPr>
              <w:rStyle w:val="PlaceholderText"/>
            </w:rPr>
            <w:t>Click here to enter text.</w:t>
          </w:r>
        </w:sdtContent>
      </w:sdt>
    </w:p>
    <w:p w14:paraId="1AD3DB9E" w14:textId="77777777" w:rsidR="00BB53B9" w:rsidRDefault="00BB53B9" w:rsidP="00BB53B9">
      <w:pPr>
        <w:tabs>
          <w:tab w:val="left" w:pos="3795"/>
        </w:tabs>
      </w:pPr>
      <w:r>
        <w:t xml:space="preserve">Nominator’s Email: </w:t>
      </w:r>
      <w:sdt>
        <w:sdtPr>
          <w:id w:val="-41756029"/>
          <w:placeholder>
            <w:docPart w:val="F6D4D87B01774119A6C1A155157C1758"/>
          </w:placeholder>
          <w:showingPlcHdr/>
        </w:sdtPr>
        <w:sdtEndPr/>
        <w:sdtContent>
          <w:r w:rsidRPr="005F6D4A">
            <w:rPr>
              <w:rStyle w:val="PlaceholderText"/>
            </w:rPr>
            <w:t>Click here to enter text.</w:t>
          </w:r>
        </w:sdtContent>
      </w:sdt>
    </w:p>
    <w:p w14:paraId="4C9D017B" w14:textId="77777777" w:rsidR="00BB53B9" w:rsidRDefault="00BB53B9" w:rsidP="00BB53B9">
      <w:pPr>
        <w:tabs>
          <w:tab w:val="left" w:pos="3795"/>
        </w:tabs>
      </w:pPr>
      <w:r>
        <w:t xml:space="preserve">Phone: </w:t>
      </w:r>
      <w:sdt>
        <w:sdtPr>
          <w:id w:val="751248332"/>
          <w:placeholder>
            <w:docPart w:val="F6D4D87B01774119A6C1A155157C1758"/>
          </w:placeholder>
          <w:showingPlcHdr/>
        </w:sdtPr>
        <w:sdtEndPr/>
        <w:sdtContent>
          <w:r w:rsidRPr="005F6D4A">
            <w:rPr>
              <w:rStyle w:val="PlaceholderText"/>
            </w:rPr>
            <w:t>Click here to enter text.</w:t>
          </w:r>
        </w:sdtContent>
      </w:sdt>
    </w:p>
    <w:p w14:paraId="3E4EB7A8" w14:textId="77777777" w:rsidR="00BB53B9" w:rsidRDefault="00BB53B9" w:rsidP="00BB53B9">
      <w:pPr>
        <w:tabs>
          <w:tab w:val="left" w:pos="3795"/>
        </w:tabs>
        <w:sectPr w:rsidR="00BB53B9" w:rsidSect="00BB53B9">
          <w:type w:val="continuous"/>
          <w:pgSz w:w="12240" w:h="15840"/>
          <w:pgMar w:top="720" w:right="720" w:bottom="720" w:left="720" w:header="720" w:footer="720" w:gutter="0"/>
          <w:cols w:num="2" w:space="720"/>
          <w:docGrid w:linePitch="360"/>
        </w:sectPr>
      </w:pPr>
      <w:r>
        <w:t xml:space="preserve">Nominator’s Phone: </w:t>
      </w:r>
      <w:sdt>
        <w:sdtPr>
          <w:id w:val="-752968695"/>
          <w:placeholder>
            <w:docPart w:val="F6D4D87B01774119A6C1A155157C1758"/>
          </w:placeholder>
          <w:showingPlcHdr/>
        </w:sdtPr>
        <w:sdtEndPr/>
        <w:sdtContent>
          <w:r w:rsidRPr="005F6D4A">
            <w:rPr>
              <w:rStyle w:val="PlaceholderText"/>
            </w:rPr>
            <w:t>Click here to enter text.</w:t>
          </w:r>
        </w:sdtContent>
      </w:sdt>
    </w:p>
    <w:p w14:paraId="6CE8780D" w14:textId="77777777" w:rsidR="009E50A8" w:rsidRPr="009E50A8" w:rsidRDefault="009E50A8" w:rsidP="009E50A8">
      <w:pPr>
        <w:sectPr w:rsidR="009E50A8" w:rsidRPr="009E50A8" w:rsidSect="009E50A8">
          <w:type w:val="continuous"/>
          <w:pgSz w:w="12240" w:h="15840"/>
          <w:pgMar w:top="720" w:right="720" w:bottom="720" w:left="720" w:header="720" w:footer="720" w:gutter="0"/>
          <w:cols w:space="720"/>
          <w:docGrid w:linePitch="360"/>
        </w:sectPr>
      </w:pPr>
    </w:p>
    <w:p w14:paraId="2D528AA0" w14:textId="77777777" w:rsidR="00E37495" w:rsidRPr="00BA0195" w:rsidRDefault="00E37495" w:rsidP="00BB53B9">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529CF85C" w14:textId="393172DF" w:rsidR="00E37495" w:rsidRPr="00BA0195" w:rsidRDefault="00E37495" w:rsidP="00A65302">
      <w:pPr>
        <w:spacing w:after="0" w:line="240" w:lineRule="auto"/>
        <w:rPr>
          <w:rFonts w:ascii="Arial" w:eastAsia="Times New Roman" w:hAnsi="Arial" w:cs="Arial"/>
          <w:sz w:val="18"/>
          <w:szCs w:val="18"/>
        </w:rPr>
      </w:pPr>
      <w:r w:rsidRPr="00BA0195">
        <w:rPr>
          <w:rFonts w:ascii="Arial" w:eastAsia="Times New Roman" w:hAnsi="Arial" w:cs="Arial"/>
          <w:sz w:val="18"/>
          <w:szCs w:val="18"/>
        </w:rPr>
        <w:t>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w:t>
      </w:r>
      <w:r w:rsidR="0053261C">
        <w:rPr>
          <w:rFonts w:ascii="Arial" w:eastAsia="Times New Roman" w:hAnsi="Arial" w:cs="Arial"/>
          <w:sz w:val="18"/>
          <w:szCs w:val="18"/>
        </w:rPr>
        <w:t>s</w:t>
      </w:r>
      <w:r w:rsidRPr="00BA0195">
        <w:rPr>
          <w:rFonts w:ascii="Arial" w:eastAsia="Times New Roman" w:hAnsi="Arial" w:cs="Arial"/>
          <w:sz w:val="18"/>
          <w:szCs w:val="18"/>
        </w:rPr>
        <w:t xml:space="preserve">. Please send the nomination packet hardcopy ready to scan </w:t>
      </w:r>
      <w:r w:rsidR="00A77262">
        <w:rPr>
          <w:rFonts w:ascii="Arial" w:eastAsia="Times New Roman" w:hAnsi="Arial" w:cs="Arial"/>
          <w:sz w:val="18"/>
          <w:szCs w:val="18"/>
        </w:rPr>
        <w:t xml:space="preserve">or email </w:t>
      </w:r>
      <w:r w:rsidRPr="00BA0195">
        <w:rPr>
          <w:rFonts w:ascii="Arial" w:eastAsia="Times New Roman" w:hAnsi="Arial" w:cs="Arial"/>
          <w:sz w:val="18"/>
          <w:szCs w:val="18"/>
        </w:rPr>
        <w:t>for distributio</w:t>
      </w:r>
      <w:r w:rsidR="0053261C">
        <w:rPr>
          <w:rFonts w:ascii="Arial" w:eastAsia="Times New Roman" w:hAnsi="Arial" w:cs="Arial"/>
          <w:sz w:val="18"/>
          <w:szCs w:val="18"/>
        </w:rPr>
        <w:t>n to the Awards committee. For consideration</w:t>
      </w:r>
      <w:r w:rsidRPr="00BA0195">
        <w:rPr>
          <w:rFonts w:ascii="Arial" w:eastAsia="Times New Roman" w:hAnsi="Arial" w:cs="Arial"/>
          <w:sz w:val="18"/>
          <w:szCs w:val="18"/>
        </w:rPr>
        <w:t>, nomination packets must b</w:t>
      </w:r>
      <w:r w:rsidR="00BE0568" w:rsidRPr="00BA0195">
        <w:rPr>
          <w:rFonts w:ascii="Arial" w:eastAsia="Times New Roman" w:hAnsi="Arial" w:cs="Arial"/>
          <w:sz w:val="18"/>
          <w:szCs w:val="18"/>
        </w:rPr>
        <w:t>e</w:t>
      </w:r>
      <w:r w:rsidR="00802795">
        <w:rPr>
          <w:rFonts w:ascii="Arial" w:eastAsia="Times New Roman" w:hAnsi="Arial" w:cs="Arial"/>
          <w:sz w:val="18"/>
          <w:szCs w:val="18"/>
        </w:rPr>
        <w:t xml:space="preserve"> emailed or</w:t>
      </w:r>
      <w:r w:rsidR="00BE0568" w:rsidRPr="00BA0195">
        <w:rPr>
          <w:rFonts w:ascii="Arial" w:eastAsia="Times New Roman" w:hAnsi="Arial" w:cs="Arial"/>
          <w:sz w:val="18"/>
          <w:szCs w:val="18"/>
        </w:rPr>
        <w:t xml:space="preserve"> post</w:t>
      </w:r>
      <w:r w:rsidR="00700067">
        <w:rPr>
          <w:rFonts w:ascii="Arial" w:eastAsia="Times New Roman" w:hAnsi="Arial" w:cs="Arial"/>
          <w:sz w:val="18"/>
          <w:szCs w:val="18"/>
        </w:rPr>
        <w:t xml:space="preserve">marked by </w:t>
      </w:r>
      <w:r w:rsidR="0061643E">
        <w:rPr>
          <w:rFonts w:ascii="Arial" w:eastAsia="Times New Roman" w:hAnsi="Arial" w:cs="Arial"/>
          <w:sz w:val="18"/>
          <w:szCs w:val="18"/>
        </w:rPr>
        <w:t>January 15</w:t>
      </w:r>
      <w:r w:rsidR="0053261C">
        <w:rPr>
          <w:rFonts w:ascii="Arial" w:eastAsia="Times New Roman" w:hAnsi="Arial" w:cs="Arial"/>
          <w:sz w:val="18"/>
          <w:szCs w:val="18"/>
        </w:rPr>
        <w:t>, 20</w:t>
      </w:r>
      <w:r w:rsidR="0061643E">
        <w:rPr>
          <w:rFonts w:ascii="Arial" w:eastAsia="Times New Roman" w:hAnsi="Arial" w:cs="Arial"/>
          <w:sz w:val="18"/>
          <w:szCs w:val="18"/>
        </w:rPr>
        <w:t>22</w:t>
      </w:r>
      <w:r w:rsidRPr="00BA0195">
        <w:rPr>
          <w:rFonts w:ascii="Arial" w:eastAsia="Times New Roman" w:hAnsi="Arial" w:cs="Arial"/>
          <w:sz w:val="18"/>
          <w:szCs w:val="18"/>
        </w:rPr>
        <w:t xml:space="preserve">. Upon receipt of the nomination packet, an email will be sent to the nominator. Communication of the results will be with the nominator in </w:t>
      </w:r>
      <w:r w:rsidR="0053261C">
        <w:rPr>
          <w:rFonts w:ascii="Arial" w:eastAsia="Times New Roman" w:hAnsi="Arial" w:cs="Arial"/>
          <w:sz w:val="18"/>
          <w:szCs w:val="18"/>
        </w:rPr>
        <w:t>mid-</w:t>
      </w:r>
      <w:r w:rsidRPr="00BA0195">
        <w:rPr>
          <w:rFonts w:ascii="Arial" w:eastAsia="Times New Roman" w:hAnsi="Arial" w:cs="Arial"/>
          <w:sz w:val="18"/>
          <w:szCs w:val="18"/>
        </w:rPr>
        <w:t xml:space="preserve">January. </w:t>
      </w:r>
    </w:p>
    <w:p w14:paraId="6AF0D243" w14:textId="77777777" w:rsidR="00E37495" w:rsidRDefault="00E37495" w:rsidP="00E37495">
      <w:pPr>
        <w:jc w:val="center"/>
        <w:rPr>
          <w:sz w:val="24"/>
        </w:rPr>
      </w:pPr>
      <w:r>
        <w:rPr>
          <w:sz w:val="24"/>
        </w:rPr>
        <w:t>Checklist:</w:t>
      </w:r>
    </w:p>
    <w:p w14:paraId="33BF434F" w14:textId="77777777" w:rsidR="000D068C" w:rsidRDefault="000D068C" w:rsidP="00E37495">
      <w:pPr>
        <w:pStyle w:val="ListParagraph"/>
        <w:numPr>
          <w:ilvl w:val="0"/>
          <w:numId w:val="1"/>
        </w:numPr>
        <w:rPr>
          <w:sz w:val="16"/>
          <w:szCs w:val="16"/>
        </w:rPr>
        <w:sectPr w:rsidR="000D068C" w:rsidSect="00E37495">
          <w:type w:val="continuous"/>
          <w:pgSz w:w="12240" w:h="15840"/>
          <w:pgMar w:top="720" w:right="720" w:bottom="720" w:left="720" w:header="720" w:footer="720" w:gutter="0"/>
          <w:cols w:space="720"/>
          <w:docGrid w:linePitch="360"/>
        </w:sectPr>
      </w:pPr>
    </w:p>
    <w:p w14:paraId="4B8607FD" w14:textId="77777777" w:rsidR="00E37495" w:rsidRDefault="00E87A8C" w:rsidP="00E37495">
      <w:pPr>
        <w:pStyle w:val="ListParagraph"/>
        <w:numPr>
          <w:ilvl w:val="0"/>
          <w:numId w:val="1"/>
        </w:numPr>
        <w:rPr>
          <w:sz w:val="16"/>
          <w:szCs w:val="16"/>
        </w:rPr>
      </w:pPr>
      <w:r>
        <w:rPr>
          <w:sz w:val="16"/>
          <w:szCs w:val="16"/>
        </w:rPr>
        <w:t>Program Description</w:t>
      </w:r>
    </w:p>
    <w:p w14:paraId="6FED4A07" w14:textId="77777777" w:rsidR="00E87A8C" w:rsidRPr="000D068C" w:rsidRDefault="00E87A8C" w:rsidP="00E87A8C">
      <w:pPr>
        <w:pStyle w:val="ListParagraph"/>
        <w:numPr>
          <w:ilvl w:val="1"/>
          <w:numId w:val="1"/>
        </w:numPr>
        <w:rPr>
          <w:sz w:val="16"/>
          <w:szCs w:val="16"/>
        </w:rPr>
      </w:pPr>
      <w:r>
        <w:rPr>
          <w:sz w:val="16"/>
          <w:szCs w:val="16"/>
        </w:rPr>
        <w:t xml:space="preserve">Narrative </w:t>
      </w:r>
    </w:p>
    <w:p w14:paraId="7D3DD591"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48371296" w14:textId="77777777" w:rsidR="00E37495" w:rsidRPr="000D068C" w:rsidRDefault="00E37495" w:rsidP="00E37495">
      <w:pPr>
        <w:pStyle w:val="ListParagraph"/>
        <w:numPr>
          <w:ilvl w:val="1"/>
          <w:numId w:val="1"/>
        </w:numPr>
        <w:rPr>
          <w:sz w:val="16"/>
          <w:szCs w:val="16"/>
        </w:rPr>
      </w:pPr>
      <w:r w:rsidRPr="000D068C">
        <w:rPr>
          <w:sz w:val="16"/>
          <w:szCs w:val="16"/>
        </w:rPr>
        <w:t>Administrator</w:t>
      </w:r>
    </w:p>
    <w:p w14:paraId="03D0E887" w14:textId="77777777" w:rsidR="00E37495" w:rsidRDefault="00E87A8C" w:rsidP="00E37495">
      <w:pPr>
        <w:pStyle w:val="ListParagraph"/>
        <w:numPr>
          <w:ilvl w:val="1"/>
          <w:numId w:val="1"/>
        </w:numPr>
        <w:rPr>
          <w:sz w:val="16"/>
          <w:szCs w:val="16"/>
        </w:rPr>
      </w:pPr>
      <w:r>
        <w:rPr>
          <w:sz w:val="16"/>
          <w:szCs w:val="16"/>
        </w:rPr>
        <w:t>Advisory Committee Chair/Member</w:t>
      </w:r>
    </w:p>
    <w:p w14:paraId="007522F7" w14:textId="77777777" w:rsidR="00E87A8C" w:rsidRPr="000D068C" w:rsidRDefault="00E87A8C" w:rsidP="00E37495">
      <w:pPr>
        <w:pStyle w:val="ListParagraph"/>
        <w:numPr>
          <w:ilvl w:val="1"/>
          <w:numId w:val="1"/>
        </w:numPr>
        <w:rPr>
          <w:sz w:val="16"/>
          <w:szCs w:val="16"/>
        </w:rPr>
      </w:pPr>
      <w:r>
        <w:rPr>
          <w:sz w:val="16"/>
          <w:szCs w:val="16"/>
        </w:rPr>
        <w:t>Employer of Program Completer</w:t>
      </w:r>
    </w:p>
    <w:p w14:paraId="28CB1FBE" w14:textId="77777777" w:rsidR="00E37495" w:rsidRPr="000D068C" w:rsidRDefault="00E87A8C" w:rsidP="00E37495">
      <w:pPr>
        <w:pStyle w:val="ListParagraph"/>
        <w:numPr>
          <w:ilvl w:val="1"/>
          <w:numId w:val="1"/>
        </w:numPr>
        <w:rPr>
          <w:sz w:val="16"/>
          <w:szCs w:val="16"/>
        </w:rPr>
      </w:pPr>
      <w:r>
        <w:rPr>
          <w:sz w:val="16"/>
          <w:szCs w:val="16"/>
        </w:rPr>
        <w:t>Program Completer</w:t>
      </w:r>
    </w:p>
    <w:p w14:paraId="138D96D7" w14:textId="77777777" w:rsidR="00E37495" w:rsidRPr="000D068C" w:rsidRDefault="00E87A8C" w:rsidP="000D068C">
      <w:pPr>
        <w:pStyle w:val="ListParagraph"/>
        <w:numPr>
          <w:ilvl w:val="0"/>
          <w:numId w:val="1"/>
        </w:numPr>
        <w:rPr>
          <w:sz w:val="16"/>
          <w:szCs w:val="16"/>
        </w:rPr>
      </w:pPr>
      <w:r>
        <w:rPr>
          <w:sz w:val="16"/>
          <w:szCs w:val="16"/>
        </w:rPr>
        <w:t>Professional Affiliations</w:t>
      </w:r>
      <w:r w:rsidR="000D068C" w:rsidRPr="000D068C">
        <w:rPr>
          <w:sz w:val="16"/>
          <w:szCs w:val="16"/>
        </w:rPr>
        <w:t>:</w:t>
      </w:r>
    </w:p>
    <w:p w14:paraId="39E07AC7" w14:textId="77777777" w:rsidR="00850BA9" w:rsidRPr="00850BA9" w:rsidRDefault="00E87A8C" w:rsidP="00850BA9">
      <w:pPr>
        <w:pStyle w:val="ListParagraph"/>
        <w:numPr>
          <w:ilvl w:val="1"/>
          <w:numId w:val="1"/>
        </w:numPr>
        <w:rPr>
          <w:sz w:val="16"/>
          <w:szCs w:val="16"/>
        </w:rPr>
      </w:pPr>
      <w:r>
        <w:rPr>
          <w:sz w:val="16"/>
          <w:szCs w:val="16"/>
        </w:rPr>
        <w:t>Professional Organization</w:t>
      </w:r>
    </w:p>
    <w:p w14:paraId="73D2FD1E" w14:textId="77777777" w:rsidR="00850BA9" w:rsidRDefault="00E87A8C" w:rsidP="00850BA9">
      <w:pPr>
        <w:pStyle w:val="ListParagraph"/>
        <w:numPr>
          <w:ilvl w:val="0"/>
          <w:numId w:val="1"/>
        </w:numPr>
        <w:rPr>
          <w:sz w:val="16"/>
          <w:szCs w:val="16"/>
        </w:rPr>
      </w:pPr>
      <w:r>
        <w:rPr>
          <w:sz w:val="16"/>
          <w:szCs w:val="16"/>
        </w:rPr>
        <w:t>Evidence of Program Excellence</w:t>
      </w:r>
      <w:r w:rsidR="00850BA9">
        <w:rPr>
          <w:sz w:val="16"/>
          <w:szCs w:val="16"/>
        </w:rPr>
        <w:t>:</w:t>
      </w:r>
    </w:p>
    <w:p w14:paraId="004561BC" w14:textId="77777777" w:rsidR="00850BA9" w:rsidRPr="000D068C" w:rsidRDefault="00E87A8C" w:rsidP="00850BA9">
      <w:pPr>
        <w:pStyle w:val="ListParagraph"/>
        <w:numPr>
          <w:ilvl w:val="1"/>
          <w:numId w:val="1"/>
        </w:numPr>
        <w:rPr>
          <w:sz w:val="16"/>
          <w:szCs w:val="16"/>
        </w:rPr>
      </w:pPr>
      <w:r>
        <w:rPr>
          <w:sz w:val="16"/>
          <w:szCs w:val="16"/>
        </w:rPr>
        <w:t>Summaries of Enrollment Trends</w:t>
      </w:r>
    </w:p>
    <w:p w14:paraId="00C32A44" w14:textId="77777777" w:rsidR="00850BA9" w:rsidRPr="000D068C" w:rsidRDefault="00E87A8C" w:rsidP="00850BA9">
      <w:pPr>
        <w:pStyle w:val="ListParagraph"/>
        <w:numPr>
          <w:ilvl w:val="1"/>
          <w:numId w:val="1"/>
        </w:numPr>
        <w:rPr>
          <w:sz w:val="16"/>
          <w:szCs w:val="16"/>
        </w:rPr>
      </w:pPr>
      <w:r>
        <w:rPr>
          <w:sz w:val="16"/>
          <w:szCs w:val="16"/>
        </w:rPr>
        <w:t>Career Advancement and Opportunities</w:t>
      </w:r>
    </w:p>
    <w:p w14:paraId="5A391253" w14:textId="77777777" w:rsidR="00850BA9" w:rsidRDefault="00E87A8C" w:rsidP="00850BA9">
      <w:pPr>
        <w:pStyle w:val="ListParagraph"/>
        <w:numPr>
          <w:ilvl w:val="1"/>
          <w:numId w:val="1"/>
        </w:numPr>
        <w:rPr>
          <w:sz w:val="16"/>
          <w:szCs w:val="16"/>
        </w:rPr>
      </w:pPr>
      <w:r>
        <w:rPr>
          <w:sz w:val="16"/>
          <w:szCs w:val="16"/>
        </w:rPr>
        <w:t>Program Advisory Committee Membership List</w:t>
      </w:r>
    </w:p>
    <w:p w14:paraId="5A80D507" w14:textId="77777777" w:rsidR="00E87A8C" w:rsidRDefault="00E87A8C" w:rsidP="00850BA9">
      <w:pPr>
        <w:pStyle w:val="ListParagraph"/>
        <w:numPr>
          <w:ilvl w:val="1"/>
          <w:numId w:val="1"/>
        </w:numPr>
        <w:rPr>
          <w:sz w:val="16"/>
          <w:szCs w:val="16"/>
        </w:rPr>
      </w:pPr>
      <w:r>
        <w:rPr>
          <w:sz w:val="16"/>
          <w:szCs w:val="16"/>
        </w:rPr>
        <w:t>Curriculum and Accreditation</w:t>
      </w:r>
    </w:p>
    <w:p w14:paraId="1B7948A9" w14:textId="77777777" w:rsidR="00E87A8C" w:rsidRDefault="00E87A8C" w:rsidP="00E87A8C">
      <w:pPr>
        <w:pStyle w:val="ListParagraph"/>
        <w:numPr>
          <w:ilvl w:val="1"/>
          <w:numId w:val="1"/>
        </w:numPr>
        <w:rPr>
          <w:sz w:val="16"/>
          <w:szCs w:val="16"/>
        </w:rPr>
      </w:pPr>
      <w:r>
        <w:rPr>
          <w:sz w:val="16"/>
          <w:szCs w:val="16"/>
        </w:rPr>
        <w:t>List of Faculty and Credentials</w:t>
      </w:r>
    </w:p>
    <w:p w14:paraId="16E52A14" w14:textId="77777777" w:rsidR="00BA0195" w:rsidRPr="00E87A8C" w:rsidRDefault="00BA0195" w:rsidP="00E87A8C">
      <w:pPr>
        <w:pStyle w:val="ListParagraph"/>
        <w:numPr>
          <w:ilvl w:val="1"/>
          <w:numId w:val="1"/>
        </w:numPr>
        <w:rPr>
          <w:sz w:val="16"/>
          <w:szCs w:val="16"/>
        </w:rPr>
      </w:pPr>
      <w:r>
        <w:rPr>
          <w:sz w:val="16"/>
          <w:szCs w:val="16"/>
        </w:rPr>
        <w:t>Program Awards</w:t>
      </w:r>
    </w:p>
    <w:p w14:paraId="708BFAF5" w14:textId="77777777" w:rsidR="000D068C" w:rsidRPr="000D068C" w:rsidRDefault="00BA0195" w:rsidP="000D068C">
      <w:pPr>
        <w:pStyle w:val="ListParagraph"/>
        <w:numPr>
          <w:ilvl w:val="0"/>
          <w:numId w:val="1"/>
        </w:numPr>
        <w:rPr>
          <w:sz w:val="16"/>
          <w:szCs w:val="16"/>
        </w:rPr>
      </w:pPr>
      <w:r>
        <w:rPr>
          <w:sz w:val="16"/>
          <w:szCs w:val="16"/>
        </w:rPr>
        <w:t>Involvement in Community Service/Service Learning Activities</w:t>
      </w:r>
      <w:r w:rsidR="000D068C" w:rsidRPr="000D068C">
        <w:rPr>
          <w:sz w:val="16"/>
          <w:szCs w:val="16"/>
        </w:rPr>
        <w:t>:</w:t>
      </w:r>
    </w:p>
    <w:p w14:paraId="452783F6" w14:textId="77777777" w:rsidR="000D068C" w:rsidRPr="000D068C" w:rsidRDefault="00BA0195" w:rsidP="000D068C">
      <w:pPr>
        <w:pStyle w:val="ListParagraph"/>
        <w:numPr>
          <w:ilvl w:val="1"/>
          <w:numId w:val="1"/>
        </w:numPr>
        <w:rPr>
          <w:sz w:val="16"/>
          <w:szCs w:val="16"/>
        </w:rPr>
      </w:pPr>
      <w:r>
        <w:rPr>
          <w:sz w:val="16"/>
          <w:szCs w:val="16"/>
        </w:rPr>
        <w:t>Organization/Activity</w:t>
      </w:r>
    </w:p>
    <w:p w14:paraId="17FE510E" w14:textId="77777777" w:rsidR="00850BA9" w:rsidRPr="00BA0195" w:rsidRDefault="00BA0195" w:rsidP="00850BA9">
      <w:pPr>
        <w:pStyle w:val="ListParagraph"/>
        <w:numPr>
          <w:ilvl w:val="1"/>
          <w:numId w:val="1"/>
        </w:numPr>
        <w:rPr>
          <w:sz w:val="16"/>
          <w:szCs w:val="16"/>
        </w:rPr>
        <w:sectPr w:rsidR="00850BA9" w:rsidRPr="00BA0195" w:rsidSect="00802795">
          <w:type w:val="continuous"/>
          <w:pgSz w:w="12240" w:h="15840"/>
          <w:pgMar w:top="346" w:right="245" w:bottom="346" w:left="245" w:header="720" w:footer="720" w:gutter="0"/>
          <w:cols w:num="2" w:space="720"/>
          <w:docGrid w:linePitch="360"/>
        </w:sectPr>
      </w:pPr>
      <w:r>
        <w:rPr>
          <w:sz w:val="16"/>
          <w:szCs w:val="16"/>
        </w:rPr>
        <w:t>Type of participation</w:t>
      </w:r>
    </w:p>
    <w:p w14:paraId="12785404" w14:textId="77777777" w:rsidR="00EA4B14" w:rsidRDefault="00EA4B14" w:rsidP="00A65302">
      <w:pPr>
        <w:rPr>
          <w:sz w:val="16"/>
          <w:szCs w:val="16"/>
        </w:rPr>
      </w:pPr>
    </w:p>
    <w:p w14:paraId="2D3BCD55" w14:textId="77777777" w:rsidR="00A65302" w:rsidRDefault="00A65302" w:rsidP="00A65302">
      <w:pPr>
        <w:spacing w:after="0" w:line="240" w:lineRule="auto"/>
        <w:ind w:left="720"/>
        <w:rPr>
          <w:sz w:val="16"/>
          <w:szCs w:val="16"/>
        </w:rPr>
      </w:pPr>
      <w:r w:rsidRPr="00A65302">
        <w:rPr>
          <w:b/>
          <w:sz w:val="16"/>
          <w:szCs w:val="16"/>
        </w:rPr>
        <w:t>Return to:</w:t>
      </w:r>
      <w:r>
        <w:rPr>
          <w:sz w:val="16"/>
          <w:szCs w:val="16"/>
        </w:rPr>
        <w:tab/>
      </w:r>
      <w:r w:rsidR="001F2F15">
        <w:rPr>
          <w:sz w:val="16"/>
          <w:szCs w:val="16"/>
        </w:rPr>
        <w:t>Sandra Gehlen Krebsbach Ph.D.</w:t>
      </w:r>
    </w:p>
    <w:p w14:paraId="6A411257" w14:textId="77777777" w:rsidR="00A65302" w:rsidRDefault="00A65302" w:rsidP="001F2F15">
      <w:pPr>
        <w:spacing w:after="0" w:line="240" w:lineRule="auto"/>
        <w:ind w:left="720"/>
        <w:rPr>
          <w:sz w:val="16"/>
          <w:szCs w:val="16"/>
        </w:rPr>
      </w:pPr>
      <w:r>
        <w:rPr>
          <w:sz w:val="16"/>
          <w:szCs w:val="16"/>
        </w:rPr>
        <w:tab/>
      </w:r>
      <w:r w:rsidR="001F2F15">
        <w:rPr>
          <w:sz w:val="16"/>
          <w:szCs w:val="16"/>
        </w:rPr>
        <w:t>Executive Director of the American Technical Education Association</w:t>
      </w:r>
    </w:p>
    <w:p w14:paraId="5D6972FD" w14:textId="77777777" w:rsidR="00A65302" w:rsidRDefault="00A65302" w:rsidP="00A65302">
      <w:pPr>
        <w:spacing w:after="0" w:line="240" w:lineRule="auto"/>
        <w:ind w:left="720"/>
        <w:rPr>
          <w:sz w:val="16"/>
          <w:szCs w:val="16"/>
        </w:rPr>
      </w:pPr>
      <w:r>
        <w:rPr>
          <w:sz w:val="16"/>
          <w:szCs w:val="16"/>
        </w:rPr>
        <w:tab/>
        <w:t>818 Dunwoody Boulevard</w:t>
      </w:r>
    </w:p>
    <w:p w14:paraId="316D3684" w14:textId="77777777" w:rsidR="00A65302" w:rsidRDefault="00A65302" w:rsidP="00A65302">
      <w:pPr>
        <w:spacing w:after="0" w:line="240" w:lineRule="auto"/>
        <w:ind w:left="720"/>
        <w:rPr>
          <w:sz w:val="16"/>
          <w:szCs w:val="16"/>
        </w:rPr>
      </w:pPr>
      <w:r>
        <w:rPr>
          <w:sz w:val="16"/>
          <w:szCs w:val="16"/>
        </w:rPr>
        <w:tab/>
        <w:t>Minneapolis, MN 55403</w:t>
      </w:r>
    </w:p>
    <w:p w14:paraId="45D1414A" w14:textId="77777777" w:rsidR="00A65302" w:rsidRDefault="00A65302" w:rsidP="00A65302">
      <w:pPr>
        <w:spacing w:after="0" w:line="240" w:lineRule="auto"/>
        <w:ind w:left="720"/>
        <w:rPr>
          <w:sz w:val="16"/>
          <w:szCs w:val="16"/>
        </w:rPr>
      </w:pPr>
      <w:r>
        <w:rPr>
          <w:sz w:val="16"/>
          <w:szCs w:val="16"/>
        </w:rPr>
        <w:tab/>
        <w:t>Phone 612-381-3315</w:t>
      </w:r>
    </w:p>
    <w:p w14:paraId="07C29DD6" w14:textId="77777777" w:rsidR="00A65302" w:rsidRDefault="00A65302" w:rsidP="00A65302">
      <w:pPr>
        <w:spacing w:after="0" w:line="240" w:lineRule="auto"/>
        <w:ind w:left="720"/>
        <w:rPr>
          <w:sz w:val="16"/>
          <w:szCs w:val="16"/>
        </w:rPr>
      </w:pPr>
      <w:r>
        <w:rPr>
          <w:sz w:val="16"/>
          <w:szCs w:val="16"/>
        </w:rPr>
        <w:tab/>
      </w:r>
      <w:hyperlink r:id="rId9" w:history="1">
        <w:r w:rsidRPr="009560DE">
          <w:rPr>
            <w:rStyle w:val="Hyperlink"/>
            <w:sz w:val="16"/>
            <w:szCs w:val="16"/>
          </w:rPr>
          <w:t>sk</w:t>
        </w:r>
        <w:r w:rsidR="002F0E02">
          <w:rPr>
            <w:rStyle w:val="Hyperlink"/>
            <w:sz w:val="16"/>
            <w:szCs w:val="16"/>
          </w:rPr>
          <w:t>r</w:t>
        </w:r>
        <w:r w:rsidRPr="009560DE">
          <w:rPr>
            <w:rStyle w:val="Hyperlink"/>
            <w:sz w:val="16"/>
            <w:szCs w:val="16"/>
          </w:rPr>
          <w:t>ebsbach@dunwoody.edu</w:t>
        </w:r>
      </w:hyperlink>
    </w:p>
    <w:p w14:paraId="502DC813" w14:textId="77777777" w:rsidR="00A65302" w:rsidRDefault="00A65302" w:rsidP="00A65302">
      <w:pPr>
        <w:ind w:left="720"/>
        <w:rPr>
          <w:sz w:val="16"/>
          <w:szCs w:val="16"/>
        </w:rPr>
      </w:pPr>
    </w:p>
    <w:p w14:paraId="076156A0" w14:textId="5294666E" w:rsidR="00A65302" w:rsidRPr="00A65302" w:rsidRDefault="00A65302" w:rsidP="00BE0568">
      <w:pPr>
        <w:spacing w:after="0"/>
        <w:ind w:left="720"/>
        <w:jc w:val="center"/>
        <w:rPr>
          <w:b/>
          <w:sz w:val="16"/>
          <w:szCs w:val="16"/>
        </w:rPr>
      </w:pPr>
      <w:r w:rsidRPr="00A65302">
        <w:rPr>
          <w:b/>
          <w:sz w:val="16"/>
          <w:szCs w:val="16"/>
        </w:rPr>
        <w:t xml:space="preserve">Deadline: </w:t>
      </w:r>
      <w:r w:rsidR="00586AA1">
        <w:rPr>
          <w:b/>
          <w:sz w:val="16"/>
          <w:szCs w:val="16"/>
        </w:rPr>
        <w:t>Emailed by midnight January 15, 202</w:t>
      </w:r>
      <w:r w:rsidR="0061643E">
        <w:rPr>
          <w:b/>
          <w:sz w:val="16"/>
          <w:szCs w:val="16"/>
        </w:rPr>
        <w:t>2</w:t>
      </w:r>
      <w:r w:rsidR="00586AA1">
        <w:rPr>
          <w:b/>
          <w:sz w:val="16"/>
          <w:szCs w:val="16"/>
        </w:rPr>
        <w:t xml:space="preserve"> </w:t>
      </w:r>
      <w:r w:rsidR="00802795">
        <w:rPr>
          <w:b/>
          <w:sz w:val="16"/>
          <w:szCs w:val="16"/>
        </w:rPr>
        <w:t xml:space="preserve">or </w:t>
      </w:r>
      <w:r w:rsidRPr="00A65302">
        <w:rPr>
          <w:b/>
          <w:sz w:val="16"/>
          <w:szCs w:val="16"/>
        </w:rPr>
        <w:t>Po</w:t>
      </w:r>
      <w:r w:rsidR="00BE0568">
        <w:rPr>
          <w:b/>
          <w:sz w:val="16"/>
          <w:szCs w:val="16"/>
        </w:rPr>
        <w:t>st mark</w:t>
      </w:r>
      <w:r w:rsidR="00802795">
        <w:rPr>
          <w:b/>
          <w:sz w:val="16"/>
          <w:szCs w:val="16"/>
        </w:rPr>
        <w:t>ed by</w:t>
      </w:r>
      <w:r w:rsidR="00586AA1">
        <w:rPr>
          <w:b/>
          <w:sz w:val="16"/>
          <w:szCs w:val="16"/>
        </w:rPr>
        <w:t xml:space="preserve"> January 15, 202</w:t>
      </w:r>
      <w:r w:rsidR="0061643E">
        <w:rPr>
          <w:b/>
          <w:sz w:val="16"/>
          <w:szCs w:val="16"/>
        </w:rPr>
        <w:t>2</w:t>
      </w:r>
    </w:p>
    <w:p w14:paraId="3C44E3CF" w14:textId="12C61836" w:rsidR="00586AA1" w:rsidRDefault="00A65302" w:rsidP="00586AA1">
      <w:pPr>
        <w:spacing w:after="0"/>
        <w:jc w:val="center"/>
      </w:pPr>
      <w:r w:rsidRPr="00A65302">
        <w:rPr>
          <w:b/>
          <w:sz w:val="16"/>
          <w:szCs w:val="16"/>
        </w:rPr>
        <w:t xml:space="preserve">The award will be presented at the </w:t>
      </w:r>
      <w:r w:rsidR="00586AA1">
        <w:rPr>
          <w:b/>
          <w:sz w:val="16"/>
          <w:szCs w:val="16"/>
        </w:rPr>
        <w:t>59</w:t>
      </w:r>
      <w:r w:rsidR="00801853">
        <w:rPr>
          <w:b/>
          <w:sz w:val="16"/>
          <w:szCs w:val="16"/>
        </w:rPr>
        <w:t>th</w:t>
      </w:r>
      <w:r w:rsidRPr="00A65302">
        <w:rPr>
          <w:b/>
          <w:sz w:val="16"/>
          <w:szCs w:val="16"/>
        </w:rPr>
        <w:t xml:space="preserve"> ATEA National Conference on </w:t>
      </w:r>
      <w:r w:rsidR="00801853">
        <w:rPr>
          <w:b/>
          <w:sz w:val="16"/>
          <w:szCs w:val="16"/>
        </w:rPr>
        <w:t>Technical Education</w:t>
      </w:r>
      <w:r w:rsidR="00586AA1">
        <w:rPr>
          <w:b/>
          <w:sz w:val="16"/>
          <w:szCs w:val="16"/>
        </w:rPr>
        <w:t xml:space="preserve"> which will be virtual and the date to be determined by January 15 as well.   ATEA’s 202</w:t>
      </w:r>
      <w:r w:rsidR="0061643E">
        <w:rPr>
          <w:b/>
          <w:sz w:val="16"/>
          <w:szCs w:val="16"/>
        </w:rPr>
        <w:t>1</w:t>
      </w:r>
      <w:r w:rsidR="00586AA1">
        <w:rPr>
          <w:b/>
          <w:sz w:val="16"/>
          <w:szCs w:val="16"/>
        </w:rPr>
        <w:t xml:space="preserve"> conference was a successful virtual experience and will include a virtual awards program.</w:t>
      </w:r>
    </w:p>
    <w:p w14:paraId="39E45211" w14:textId="240B8CE2" w:rsidR="00A65302" w:rsidRPr="00A65302" w:rsidRDefault="00A65302" w:rsidP="00BE0568">
      <w:pPr>
        <w:spacing w:after="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3"/>
    <w:rsid w:val="000D068C"/>
    <w:rsid w:val="001F2F15"/>
    <w:rsid w:val="002F0E02"/>
    <w:rsid w:val="003B2523"/>
    <w:rsid w:val="005008A0"/>
    <w:rsid w:val="0053261C"/>
    <w:rsid w:val="00586AA1"/>
    <w:rsid w:val="0061643E"/>
    <w:rsid w:val="006D5058"/>
    <w:rsid w:val="00700067"/>
    <w:rsid w:val="00765DD5"/>
    <w:rsid w:val="00801853"/>
    <w:rsid w:val="00802795"/>
    <w:rsid w:val="00816782"/>
    <w:rsid w:val="00820E4C"/>
    <w:rsid w:val="00850BA9"/>
    <w:rsid w:val="00873AD8"/>
    <w:rsid w:val="009E50A8"/>
    <w:rsid w:val="00A65302"/>
    <w:rsid w:val="00A77262"/>
    <w:rsid w:val="00A845EA"/>
    <w:rsid w:val="00BA0195"/>
    <w:rsid w:val="00BB53B9"/>
    <w:rsid w:val="00BE0568"/>
    <w:rsid w:val="00C233D3"/>
    <w:rsid w:val="00D82AAE"/>
    <w:rsid w:val="00E37495"/>
    <w:rsid w:val="00E87A8C"/>
    <w:rsid w:val="00EA4B14"/>
    <w:rsid w:val="00F977BE"/>
    <w:rsid w:val="00FB6CD8"/>
    <w:rsid w:val="00FD5364"/>
    <w:rsid w:val="00F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D897"/>
  <w15:chartTrackingRefBased/>
  <w15:docId w15:val="{56002C06-C006-4B2A-B4D0-5F8576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Title">
    <w:name w:val="Title"/>
    <w:basedOn w:val="Normal"/>
    <w:link w:val="TitleChar"/>
    <w:uiPriority w:val="10"/>
    <w:qFormat/>
    <w:rsid w:val="00873AD8"/>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873A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32524664">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06327501">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kebsbach@dunwood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Program%20Award%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862CBDB6E4F92BDF4A96E6647AD11"/>
        <w:category>
          <w:name w:val="General"/>
          <w:gallery w:val="placeholder"/>
        </w:category>
        <w:types>
          <w:type w:val="bbPlcHdr"/>
        </w:types>
        <w:behaviors>
          <w:behavior w:val="content"/>
        </w:behaviors>
        <w:guid w:val="{071B7E3C-8A1F-4447-A106-0DE35C149B66}"/>
      </w:docPartPr>
      <w:docPartBody>
        <w:p w:rsidR="00801ABE" w:rsidRDefault="006F3ECB">
          <w:pPr>
            <w:pStyle w:val="323862CBDB6E4F92BDF4A96E6647AD11"/>
          </w:pPr>
          <w:r w:rsidRPr="00A956BA">
            <w:rPr>
              <w:rStyle w:val="PlaceholderText"/>
            </w:rPr>
            <w:t>Click here to enter text.</w:t>
          </w:r>
        </w:p>
      </w:docPartBody>
    </w:docPart>
    <w:docPart>
      <w:docPartPr>
        <w:name w:val="4F7D3947AEBC4323980EDB7D9C400A11"/>
        <w:category>
          <w:name w:val="General"/>
          <w:gallery w:val="placeholder"/>
        </w:category>
        <w:types>
          <w:type w:val="bbPlcHdr"/>
        </w:types>
        <w:behaviors>
          <w:behavior w:val="content"/>
        </w:behaviors>
        <w:guid w:val="{5CD45C27-6C41-4C51-9052-F3AF68A216D2}"/>
      </w:docPartPr>
      <w:docPartBody>
        <w:p w:rsidR="00801ABE" w:rsidRDefault="006F3ECB">
          <w:pPr>
            <w:pStyle w:val="4F7D3947AEBC4323980EDB7D9C400A11"/>
          </w:pPr>
          <w:r w:rsidRPr="00A956BA">
            <w:rPr>
              <w:rStyle w:val="PlaceholderText"/>
            </w:rPr>
            <w:t>Click here to enter text.</w:t>
          </w:r>
        </w:p>
      </w:docPartBody>
    </w:docPart>
    <w:docPart>
      <w:docPartPr>
        <w:name w:val="0F232D29A7A1426785826BA34CFEB8E3"/>
        <w:category>
          <w:name w:val="General"/>
          <w:gallery w:val="placeholder"/>
        </w:category>
        <w:types>
          <w:type w:val="bbPlcHdr"/>
        </w:types>
        <w:behaviors>
          <w:behavior w:val="content"/>
        </w:behaviors>
        <w:guid w:val="{905314DC-1FDD-4018-B6DE-D2A826A48D65}"/>
      </w:docPartPr>
      <w:docPartBody>
        <w:p w:rsidR="00801ABE" w:rsidRDefault="006F3ECB">
          <w:pPr>
            <w:pStyle w:val="0F232D29A7A1426785826BA34CFEB8E3"/>
          </w:pPr>
          <w:r w:rsidRPr="00A956BA">
            <w:rPr>
              <w:rStyle w:val="PlaceholderText"/>
            </w:rPr>
            <w:t>Click here to enter text.</w:t>
          </w:r>
        </w:p>
      </w:docPartBody>
    </w:docPart>
    <w:docPart>
      <w:docPartPr>
        <w:name w:val="1631114F3FDD4D90A2EE66ABCDA5911D"/>
        <w:category>
          <w:name w:val="General"/>
          <w:gallery w:val="placeholder"/>
        </w:category>
        <w:types>
          <w:type w:val="bbPlcHdr"/>
        </w:types>
        <w:behaviors>
          <w:behavior w:val="content"/>
        </w:behaviors>
        <w:guid w:val="{B5D7FDB7-7F08-4A1B-AD2A-ACB87C47D52C}"/>
      </w:docPartPr>
      <w:docPartBody>
        <w:p w:rsidR="00801ABE" w:rsidRDefault="006F3ECB">
          <w:pPr>
            <w:pStyle w:val="1631114F3FDD4D90A2EE66ABCDA5911D"/>
          </w:pPr>
          <w:r w:rsidRPr="00A956BA">
            <w:rPr>
              <w:rStyle w:val="PlaceholderText"/>
            </w:rPr>
            <w:t>Click here to enter text.</w:t>
          </w:r>
        </w:p>
      </w:docPartBody>
    </w:docPart>
    <w:docPart>
      <w:docPartPr>
        <w:name w:val="192174D680A64DACAB84CB92D2B473A9"/>
        <w:category>
          <w:name w:val="General"/>
          <w:gallery w:val="placeholder"/>
        </w:category>
        <w:types>
          <w:type w:val="bbPlcHdr"/>
        </w:types>
        <w:behaviors>
          <w:behavior w:val="content"/>
        </w:behaviors>
        <w:guid w:val="{2AAE7BD8-E6BC-43E5-81EE-FAF881EE2E94}"/>
      </w:docPartPr>
      <w:docPartBody>
        <w:p w:rsidR="00801ABE" w:rsidRDefault="006F3ECB">
          <w:pPr>
            <w:pStyle w:val="192174D680A64DACAB84CB92D2B473A9"/>
          </w:pPr>
          <w:r w:rsidRPr="00A956BA">
            <w:rPr>
              <w:rStyle w:val="PlaceholderText"/>
            </w:rPr>
            <w:t>Click here to enter text.</w:t>
          </w:r>
        </w:p>
      </w:docPartBody>
    </w:docPart>
    <w:docPart>
      <w:docPartPr>
        <w:name w:val="B16CDD6A3D60410484C3A344BF877F82"/>
        <w:category>
          <w:name w:val="General"/>
          <w:gallery w:val="placeholder"/>
        </w:category>
        <w:types>
          <w:type w:val="bbPlcHdr"/>
        </w:types>
        <w:behaviors>
          <w:behavior w:val="content"/>
        </w:behaviors>
        <w:guid w:val="{06B05E57-55AB-4507-B5BF-AF4F3E85318D}"/>
      </w:docPartPr>
      <w:docPartBody>
        <w:p w:rsidR="00801ABE" w:rsidRDefault="006F3ECB">
          <w:pPr>
            <w:pStyle w:val="B16CDD6A3D60410484C3A344BF877F82"/>
          </w:pPr>
          <w:r w:rsidRPr="00A956BA">
            <w:rPr>
              <w:rStyle w:val="PlaceholderText"/>
            </w:rPr>
            <w:t>Click here to enter text.</w:t>
          </w:r>
        </w:p>
      </w:docPartBody>
    </w:docPart>
    <w:docPart>
      <w:docPartPr>
        <w:name w:val="1565CF49C93B4AB693BD5A9D42DF0DB5"/>
        <w:category>
          <w:name w:val="General"/>
          <w:gallery w:val="placeholder"/>
        </w:category>
        <w:types>
          <w:type w:val="bbPlcHdr"/>
        </w:types>
        <w:behaviors>
          <w:behavior w:val="content"/>
        </w:behaviors>
        <w:guid w:val="{3AE17721-4C64-45EB-8136-AAF1BE3632A5}"/>
      </w:docPartPr>
      <w:docPartBody>
        <w:p w:rsidR="00801ABE" w:rsidRDefault="006F3ECB">
          <w:pPr>
            <w:pStyle w:val="1565CF49C93B4AB693BD5A9D42DF0DB5"/>
          </w:pPr>
          <w:r w:rsidRPr="00A956BA">
            <w:rPr>
              <w:rStyle w:val="PlaceholderText"/>
            </w:rPr>
            <w:t>Click here to enter text.</w:t>
          </w:r>
        </w:p>
      </w:docPartBody>
    </w:docPart>
    <w:docPart>
      <w:docPartPr>
        <w:name w:val="E9C9B087FFE64877BFC7B14403CC6C6E"/>
        <w:category>
          <w:name w:val="General"/>
          <w:gallery w:val="placeholder"/>
        </w:category>
        <w:types>
          <w:type w:val="bbPlcHdr"/>
        </w:types>
        <w:behaviors>
          <w:behavior w:val="content"/>
        </w:behaviors>
        <w:guid w:val="{D0ED0A6A-F70E-45EE-81FD-DC654EF66EFA}"/>
      </w:docPartPr>
      <w:docPartBody>
        <w:p w:rsidR="00801ABE" w:rsidRDefault="006F3ECB">
          <w:pPr>
            <w:pStyle w:val="E9C9B087FFE64877BFC7B14403CC6C6E"/>
          </w:pPr>
          <w:r w:rsidRPr="00A956BA">
            <w:rPr>
              <w:rStyle w:val="PlaceholderText"/>
            </w:rPr>
            <w:t>Click here to enter text.</w:t>
          </w:r>
        </w:p>
      </w:docPartBody>
    </w:docPart>
    <w:docPart>
      <w:docPartPr>
        <w:name w:val="F6D4D87B01774119A6C1A155157C1758"/>
        <w:category>
          <w:name w:val="General"/>
          <w:gallery w:val="placeholder"/>
        </w:category>
        <w:types>
          <w:type w:val="bbPlcHdr"/>
        </w:types>
        <w:behaviors>
          <w:behavior w:val="content"/>
        </w:behaviors>
        <w:guid w:val="{42B4E5F3-D4A1-4E2E-83BF-229A10A3D400}"/>
      </w:docPartPr>
      <w:docPartBody>
        <w:p w:rsidR="00801ABE" w:rsidRDefault="006F3ECB">
          <w:pPr>
            <w:pStyle w:val="F6D4D87B01774119A6C1A155157C1758"/>
          </w:pPr>
          <w:r w:rsidRPr="005F6D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4F28E7"/>
    <w:rsid w:val="00584B27"/>
    <w:rsid w:val="006F3ECB"/>
    <w:rsid w:val="00801ABE"/>
    <w:rsid w:val="008E2467"/>
    <w:rsid w:val="00CD265D"/>
    <w:rsid w:val="00D17283"/>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3862CBDB6E4F92BDF4A96E6647AD11">
    <w:name w:val="323862CBDB6E4F92BDF4A96E6647AD11"/>
  </w:style>
  <w:style w:type="paragraph" w:customStyle="1" w:styleId="4F7D3947AEBC4323980EDB7D9C400A11">
    <w:name w:val="4F7D3947AEBC4323980EDB7D9C400A11"/>
  </w:style>
  <w:style w:type="paragraph" w:customStyle="1" w:styleId="0F232D29A7A1426785826BA34CFEB8E3">
    <w:name w:val="0F232D29A7A1426785826BA34CFEB8E3"/>
  </w:style>
  <w:style w:type="paragraph" w:customStyle="1" w:styleId="1631114F3FDD4D90A2EE66ABCDA5911D">
    <w:name w:val="1631114F3FDD4D90A2EE66ABCDA5911D"/>
  </w:style>
  <w:style w:type="paragraph" w:customStyle="1" w:styleId="192174D680A64DACAB84CB92D2B473A9">
    <w:name w:val="192174D680A64DACAB84CB92D2B473A9"/>
  </w:style>
  <w:style w:type="paragraph" w:customStyle="1" w:styleId="B16CDD6A3D60410484C3A344BF877F82">
    <w:name w:val="B16CDD6A3D60410484C3A344BF877F82"/>
  </w:style>
  <w:style w:type="paragraph" w:customStyle="1" w:styleId="1565CF49C93B4AB693BD5A9D42DF0DB5">
    <w:name w:val="1565CF49C93B4AB693BD5A9D42DF0DB5"/>
  </w:style>
  <w:style w:type="paragraph" w:customStyle="1" w:styleId="E9C9B087FFE64877BFC7B14403CC6C6E">
    <w:name w:val="E9C9B087FFE64877BFC7B14403CC6C6E"/>
  </w:style>
  <w:style w:type="paragraph" w:customStyle="1" w:styleId="F6D4D87B01774119A6C1A155157C1758">
    <w:name w:val="F6D4D87B01774119A6C1A155157C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8a41b49906ca0ec8808a47f1adfcfe5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f4adee81e899c65ae3d314c2a0f5efe7"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8D55-CDEF-4EF5-95D0-10BDF89E0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62853-039B-4AD6-ACFA-2553026CD974}">
  <ds:schemaRefs>
    <ds:schemaRef ds:uri="http://schemas.microsoft.com/sharepoint/v3/contenttype/forms"/>
  </ds:schemaRefs>
</ds:datastoreItem>
</file>

<file path=customXml/itemProps3.xml><?xml version="1.0" encoding="utf-8"?>
<ds:datastoreItem xmlns:ds="http://schemas.openxmlformats.org/officeDocument/2006/customXml" ds:itemID="{039B6503-F9FF-4647-81D8-78081C2D9417}">
  <ds:schemaRefs>
    <ds:schemaRef ds:uri="http://schemas.microsoft.com/office/2006/documentManagement/types"/>
    <ds:schemaRef ds:uri="26320ba3-7eb2-41a6-aee2-4c96e3a12d7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6df5f6d8-abcb-43ff-abce-7ec2f8139310"/>
    <ds:schemaRef ds:uri="http://purl.org/dc/dcmitype/"/>
  </ds:schemaRefs>
</ds:datastoreItem>
</file>

<file path=customXml/itemProps4.xml><?xml version="1.0" encoding="utf-8"?>
<ds:datastoreItem xmlns:ds="http://schemas.openxmlformats.org/officeDocument/2006/customXml" ds:itemID="{4272BFC5-CD63-4FDE-9819-0B640A4F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Award 15</Template>
  <TotalTime>0</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cp:lastPrinted>2021-10-29T17:41:00Z</cp:lastPrinted>
  <dcterms:created xsi:type="dcterms:W3CDTF">2021-10-29T17:41:00Z</dcterms:created>
  <dcterms:modified xsi:type="dcterms:W3CDTF">2021-10-29T17:41:00Z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